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13" w:rsidRPr="008C3FAA" w:rsidRDefault="00390A13" w:rsidP="00E5339A">
      <w:pPr>
        <w:pBdr>
          <w:top w:val="single" w:sz="48" w:space="0" w:color="auto"/>
        </w:pBdr>
        <w:spacing w:after="0" w:line="240" w:lineRule="auto"/>
        <w:ind w:right="2925"/>
        <w:textAlignment w:val="baseline"/>
        <w:outlineLvl w:val="2"/>
        <w:rPr>
          <w:rFonts w:ascii="Arial" w:hAnsi="Arial" w:cs="Arial"/>
          <w:b/>
          <w:bCs/>
          <w:sz w:val="24"/>
          <w:szCs w:val="24"/>
        </w:rPr>
      </w:pPr>
      <w:r w:rsidRPr="008C3FAA">
        <w:rPr>
          <w:rFonts w:ascii="Arial" w:hAnsi="Arial" w:cs="Arial"/>
          <w:b/>
          <w:bCs/>
          <w:sz w:val="36"/>
          <w:szCs w:val="36"/>
          <w:bdr w:val="none" w:sz="0" w:space="0" w:color="auto" w:frame="1"/>
        </w:rPr>
        <w:t>How to Hire a Tutor</w:t>
      </w:r>
    </w:p>
    <w:p w:rsidR="00390A13" w:rsidRDefault="00390A13" w:rsidP="00E5339A">
      <w:pPr>
        <w:spacing w:after="0" w:line="384" w:lineRule="atLeast"/>
        <w:ind w:right="2925"/>
        <w:textAlignment w:val="baseline"/>
        <w:rPr>
          <w:rFonts w:ascii="Arial" w:hAnsi="Arial" w:cs="Arial"/>
          <w:sz w:val="24"/>
          <w:szCs w:val="24"/>
        </w:rPr>
      </w:pPr>
    </w:p>
    <w:p w:rsidR="00390A13" w:rsidRDefault="00390A13" w:rsidP="00E5339A">
      <w:pPr>
        <w:spacing w:after="0" w:line="384" w:lineRule="atLeast"/>
        <w:ind w:right="2925"/>
        <w:textAlignment w:val="baseline"/>
        <w:rPr>
          <w:rFonts w:ascii="Arial" w:hAnsi="Arial" w:cs="Arial"/>
          <w:sz w:val="24"/>
          <w:szCs w:val="24"/>
        </w:rPr>
      </w:pPr>
      <w:r w:rsidRPr="008C3FAA">
        <w:rPr>
          <w:rFonts w:ascii="Arial" w:hAnsi="Arial" w:cs="Arial"/>
          <w:sz w:val="24"/>
          <w:szCs w:val="24"/>
        </w:rPr>
        <w:t xml:space="preserve">If your child is struggling with reading, and your child doesn't </w:t>
      </w:r>
      <w:r>
        <w:rPr>
          <w:rFonts w:ascii="Arial" w:hAnsi="Arial" w:cs="Arial"/>
          <w:sz w:val="24"/>
          <w:szCs w:val="24"/>
        </w:rPr>
        <w:t>h</w:t>
      </w:r>
      <w:r w:rsidRPr="008C3FAA">
        <w:rPr>
          <w:rFonts w:ascii="Arial" w:hAnsi="Arial" w:cs="Arial"/>
          <w:sz w:val="24"/>
          <w:szCs w:val="24"/>
        </w:rPr>
        <w:t>ave an IEP (or the Special Education teacher is not certified in an Orton-Gillingham-based method), then hire a private tutor.</w:t>
      </w:r>
    </w:p>
    <w:p w:rsidR="00390A13" w:rsidRPr="008C3FAA" w:rsidRDefault="00390A13" w:rsidP="00E5339A">
      <w:pPr>
        <w:spacing w:after="0" w:line="384" w:lineRule="atLeast"/>
        <w:ind w:right="2925"/>
        <w:textAlignment w:val="baseline"/>
        <w:rPr>
          <w:rFonts w:ascii="Arial" w:hAnsi="Arial" w:cs="Arial"/>
          <w:sz w:val="24"/>
          <w:szCs w:val="24"/>
        </w:rPr>
      </w:pPr>
    </w:p>
    <w:p w:rsidR="00390A13" w:rsidRPr="008C3FAA" w:rsidRDefault="00390A13" w:rsidP="00E5339A">
      <w:pPr>
        <w:spacing w:after="0" w:line="384" w:lineRule="atLeast"/>
        <w:ind w:right="2925"/>
        <w:textAlignment w:val="baseline"/>
        <w:rPr>
          <w:rFonts w:ascii="Arial" w:hAnsi="Arial" w:cs="Arial"/>
          <w:sz w:val="24"/>
          <w:szCs w:val="24"/>
        </w:rPr>
      </w:pPr>
      <w:r w:rsidRPr="008C3FAA">
        <w:rPr>
          <w:rFonts w:ascii="Arial" w:hAnsi="Arial" w:cs="Arial"/>
          <w:sz w:val="24"/>
          <w:szCs w:val="24"/>
        </w:rPr>
        <w:t xml:space="preserve">Having spent years as a professional tutor of dyslexic children, Susan Barton highly recommends holding a telephone interview with a potential tutor and asking the following questions. No professional tutor will be offended by them, and you'll learn quite a bit.  The following checklist, “Questions to Ask a Potential Tutor,” is from the book </w:t>
      </w:r>
      <w:r w:rsidRPr="008C3FAA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Straight Talk About Reading</w:t>
      </w:r>
      <w:r w:rsidRPr="008C3FAA">
        <w:rPr>
          <w:rFonts w:ascii="Arial" w:hAnsi="Arial" w:cs="Arial"/>
          <w:sz w:val="24"/>
          <w:szCs w:val="24"/>
        </w:rPr>
        <w:t>.</w:t>
      </w:r>
    </w:p>
    <w:p w:rsidR="00390A13" w:rsidRPr="008C3FAA" w:rsidRDefault="00390A13" w:rsidP="00E5339A">
      <w:pPr>
        <w:spacing w:after="0" w:line="384" w:lineRule="atLeast"/>
        <w:ind w:right="2925"/>
        <w:textAlignment w:val="baseline"/>
        <w:rPr>
          <w:rFonts w:ascii="Arial" w:hAnsi="Arial" w:cs="Arial"/>
          <w:sz w:val="24"/>
          <w:szCs w:val="24"/>
        </w:rPr>
      </w:pPr>
    </w:p>
    <w:p w:rsidR="00390A13" w:rsidRPr="008C3FAA" w:rsidRDefault="00390A13" w:rsidP="005637B0">
      <w:pPr>
        <w:spacing w:after="0" w:line="384" w:lineRule="atLeast"/>
        <w:ind w:right="2925"/>
        <w:textAlignment w:val="baseline"/>
        <w:rPr>
          <w:rFonts w:ascii="Arial" w:hAnsi="Arial" w:cs="Arial"/>
          <w:sz w:val="24"/>
          <w:szCs w:val="24"/>
        </w:rPr>
      </w:pPr>
      <w:r w:rsidRPr="008C3FAA">
        <w:rPr>
          <w:rFonts w:ascii="Arial" w:hAnsi="Arial" w:cs="Arial"/>
          <w:sz w:val="24"/>
          <w:szCs w:val="24"/>
        </w:rPr>
        <w:t>Please describe your background and training.</w:t>
      </w:r>
    </w:p>
    <w:p w:rsidR="00390A13" w:rsidRPr="008C3FAA" w:rsidRDefault="00390A13" w:rsidP="005637B0">
      <w:pPr>
        <w:numPr>
          <w:ilvl w:val="0"/>
          <w:numId w:val="7"/>
        </w:numPr>
        <w:spacing w:after="0" w:line="384" w:lineRule="atLeast"/>
        <w:ind w:right="2925"/>
        <w:textAlignment w:val="baseline"/>
        <w:rPr>
          <w:rFonts w:ascii="Arial" w:hAnsi="Arial" w:cs="Arial"/>
          <w:sz w:val="24"/>
          <w:szCs w:val="24"/>
        </w:rPr>
      </w:pPr>
      <w:r w:rsidRPr="008C3FAA">
        <w:rPr>
          <w:rFonts w:ascii="Arial" w:hAnsi="Arial" w:cs="Arial"/>
          <w:sz w:val="24"/>
          <w:szCs w:val="24"/>
        </w:rPr>
        <w:t>Do you use an Orton-Gillingham system? (If they don't know what you mean, run for the hills.) Which one? Are you certified in that system? How long have you used it?</w:t>
      </w:r>
    </w:p>
    <w:p w:rsidR="00390A13" w:rsidRPr="008C3FAA" w:rsidRDefault="00390A13" w:rsidP="005637B0">
      <w:pPr>
        <w:numPr>
          <w:ilvl w:val="0"/>
          <w:numId w:val="7"/>
        </w:numPr>
        <w:spacing w:after="0" w:line="384" w:lineRule="atLeast"/>
        <w:ind w:right="2925"/>
        <w:textAlignment w:val="baseline"/>
        <w:rPr>
          <w:rFonts w:ascii="Arial" w:hAnsi="Arial" w:cs="Arial"/>
          <w:sz w:val="24"/>
          <w:szCs w:val="24"/>
        </w:rPr>
      </w:pPr>
      <w:r w:rsidRPr="008C3FAA">
        <w:rPr>
          <w:rFonts w:ascii="Arial" w:hAnsi="Arial" w:cs="Arial"/>
          <w:sz w:val="24"/>
          <w:szCs w:val="24"/>
        </w:rPr>
        <w:t>How long have you been tutoring children in reading?</w:t>
      </w:r>
    </w:p>
    <w:p w:rsidR="00390A13" w:rsidRPr="008C3FAA" w:rsidRDefault="00390A13" w:rsidP="005637B0">
      <w:pPr>
        <w:numPr>
          <w:ilvl w:val="0"/>
          <w:numId w:val="7"/>
        </w:numPr>
        <w:spacing w:after="0" w:line="384" w:lineRule="atLeast"/>
        <w:ind w:right="2925"/>
        <w:textAlignment w:val="baseline"/>
        <w:rPr>
          <w:rFonts w:ascii="Arial" w:hAnsi="Arial" w:cs="Arial"/>
          <w:sz w:val="24"/>
          <w:szCs w:val="24"/>
        </w:rPr>
      </w:pPr>
      <w:r w:rsidRPr="008C3FAA">
        <w:rPr>
          <w:rFonts w:ascii="Arial" w:hAnsi="Arial" w:cs="Arial"/>
          <w:sz w:val="24"/>
          <w:szCs w:val="24"/>
        </w:rPr>
        <w:t>Approximately how many students have you tutored over the past 5 years?</w:t>
      </w:r>
    </w:p>
    <w:p w:rsidR="00390A13" w:rsidRPr="008C3FAA" w:rsidRDefault="00390A13" w:rsidP="005637B0">
      <w:pPr>
        <w:numPr>
          <w:ilvl w:val="0"/>
          <w:numId w:val="7"/>
        </w:numPr>
        <w:spacing w:after="0" w:line="384" w:lineRule="atLeast"/>
        <w:ind w:right="2925"/>
        <w:textAlignment w:val="baseline"/>
        <w:rPr>
          <w:rFonts w:ascii="Arial" w:hAnsi="Arial" w:cs="Arial"/>
          <w:sz w:val="24"/>
          <w:szCs w:val="24"/>
        </w:rPr>
      </w:pPr>
      <w:r w:rsidRPr="008C3FAA">
        <w:rPr>
          <w:rFonts w:ascii="Arial" w:hAnsi="Arial" w:cs="Arial"/>
          <w:sz w:val="24"/>
          <w:szCs w:val="24"/>
        </w:rPr>
        <w:t>Do you spend any of the session helping the student with homework, or do you concentrate only on remediation?</w:t>
      </w:r>
    </w:p>
    <w:p w:rsidR="00390A13" w:rsidRPr="008C3FAA" w:rsidRDefault="00390A13" w:rsidP="005637B0">
      <w:pPr>
        <w:numPr>
          <w:ilvl w:val="0"/>
          <w:numId w:val="7"/>
        </w:numPr>
        <w:spacing w:after="0" w:line="384" w:lineRule="atLeast"/>
        <w:ind w:right="2925"/>
        <w:textAlignment w:val="baseline"/>
        <w:rPr>
          <w:rFonts w:ascii="Arial" w:hAnsi="Arial" w:cs="Arial"/>
          <w:sz w:val="24"/>
          <w:szCs w:val="24"/>
        </w:rPr>
      </w:pPr>
      <w:r w:rsidRPr="008C3FAA">
        <w:rPr>
          <w:rFonts w:ascii="Arial" w:hAnsi="Arial" w:cs="Arial"/>
          <w:sz w:val="24"/>
          <w:szCs w:val="24"/>
        </w:rPr>
        <w:t>Will I be expected to work with my child at home between sessions?</w:t>
      </w:r>
    </w:p>
    <w:p w:rsidR="00390A13" w:rsidRPr="008C3FAA" w:rsidRDefault="00390A13" w:rsidP="005637B0">
      <w:pPr>
        <w:numPr>
          <w:ilvl w:val="0"/>
          <w:numId w:val="7"/>
        </w:numPr>
        <w:spacing w:after="0" w:line="384" w:lineRule="atLeast"/>
        <w:ind w:right="2925"/>
        <w:textAlignment w:val="baseline"/>
        <w:rPr>
          <w:rFonts w:ascii="Arial" w:hAnsi="Arial" w:cs="Arial"/>
          <w:sz w:val="24"/>
          <w:szCs w:val="24"/>
        </w:rPr>
      </w:pPr>
      <w:r w:rsidRPr="008C3FAA">
        <w:rPr>
          <w:rFonts w:ascii="Arial" w:hAnsi="Arial" w:cs="Arial"/>
          <w:sz w:val="24"/>
          <w:szCs w:val="24"/>
        </w:rPr>
        <w:t>How do you interact with the student's school?</w:t>
      </w:r>
    </w:p>
    <w:p w:rsidR="00390A13" w:rsidRPr="008C3FAA" w:rsidRDefault="00390A13" w:rsidP="005637B0">
      <w:pPr>
        <w:numPr>
          <w:ilvl w:val="0"/>
          <w:numId w:val="7"/>
        </w:numPr>
        <w:spacing w:after="0" w:line="384" w:lineRule="atLeast"/>
        <w:ind w:right="2925"/>
        <w:textAlignment w:val="baseline"/>
        <w:rPr>
          <w:rFonts w:ascii="Arial" w:hAnsi="Arial" w:cs="Arial"/>
          <w:sz w:val="24"/>
          <w:szCs w:val="24"/>
        </w:rPr>
      </w:pPr>
      <w:r w:rsidRPr="008C3FAA">
        <w:rPr>
          <w:rFonts w:ascii="Arial" w:hAnsi="Arial" w:cs="Arial"/>
          <w:sz w:val="24"/>
          <w:szCs w:val="24"/>
        </w:rPr>
        <w:t>How often will you provide feedback to me on my child's progress, and in what format?</w:t>
      </w:r>
    </w:p>
    <w:p w:rsidR="00390A13" w:rsidRPr="008C3FAA" w:rsidRDefault="00390A13" w:rsidP="005637B0">
      <w:pPr>
        <w:numPr>
          <w:ilvl w:val="0"/>
          <w:numId w:val="7"/>
        </w:numPr>
        <w:spacing w:after="0" w:line="384" w:lineRule="atLeast"/>
        <w:ind w:right="2925"/>
        <w:textAlignment w:val="baseline"/>
        <w:rPr>
          <w:rFonts w:ascii="Arial" w:hAnsi="Arial" w:cs="Arial"/>
          <w:sz w:val="24"/>
          <w:szCs w:val="24"/>
        </w:rPr>
      </w:pPr>
      <w:r w:rsidRPr="008C3FAA">
        <w:rPr>
          <w:rFonts w:ascii="Arial" w:hAnsi="Arial" w:cs="Arial"/>
          <w:sz w:val="24"/>
          <w:szCs w:val="24"/>
        </w:rPr>
        <w:t>What is your hourly fee? What happens if my child has to miss a session?</w:t>
      </w:r>
    </w:p>
    <w:p w:rsidR="00390A13" w:rsidRPr="008C3FAA" w:rsidRDefault="00390A13" w:rsidP="005637B0">
      <w:pPr>
        <w:numPr>
          <w:ilvl w:val="0"/>
          <w:numId w:val="7"/>
        </w:numPr>
        <w:spacing w:after="0" w:line="384" w:lineRule="atLeast"/>
        <w:ind w:right="2925"/>
        <w:textAlignment w:val="baseline"/>
        <w:rPr>
          <w:rFonts w:ascii="Arial" w:hAnsi="Arial" w:cs="Arial"/>
          <w:sz w:val="24"/>
          <w:szCs w:val="24"/>
        </w:rPr>
      </w:pPr>
      <w:r w:rsidRPr="008C3FAA">
        <w:rPr>
          <w:rFonts w:ascii="Arial" w:hAnsi="Arial" w:cs="Arial"/>
          <w:sz w:val="24"/>
          <w:szCs w:val="24"/>
        </w:rPr>
        <w:t xml:space="preserve">How many sessions per weeks do you recommend? (Twice a week is </w:t>
      </w:r>
      <w:r w:rsidRPr="008C3FAA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minimum</w:t>
      </w:r>
      <w:r w:rsidRPr="008C3FAA">
        <w:rPr>
          <w:rFonts w:ascii="Arial" w:hAnsi="Arial" w:cs="Arial"/>
          <w:sz w:val="24"/>
          <w:szCs w:val="24"/>
        </w:rPr>
        <w:t> for a dyslexic child.)</w:t>
      </w:r>
    </w:p>
    <w:p w:rsidR="00390A13" w:rsidRPr="008C3FAA" w:rsidRDefault="00390A13" w:rsidP="005637B0">
      <w:pPr>
        <w:numPr>
          <w:ilvl w:val="0"/>
          <w:numId w:val="7"/>
        </w:numPr>
        <w:spacing w:after="0" w:line="384" w:lineRule="atLeast"/>
        <w:ind w:right="2925"/>
        <w:textAlignment w:val="baseline"/>
        <w:rPr>
          <w:rFonts w:ascii="Arial" w:hAnsi="Arial" w:cs="Arial"/>
          <w:sz w:val="24"/>
          <w:szCs w:val="24"/>
        </w:rPr>
      </w:pPr>
      <w:r w:rsidRPr="008C3FAA">
        <w:rPr>
          <w:rFonts w:ascii="Arial" w:hAnsi="Arial" w:cs="Arial"/>
          <w:sz w:val="24"/>
          <w:szCs w:val="24"/>
        </w:rPr>
        <w:t>Would you give me the name and telephone number of several parents of students you are currently tutoring?</w:t>
      </w:r>
    </w:p>
    <w:p w:rsidR="00390A13" w:rsidRPr="008C3FAA" w:rsidRDefault="00390A13" w:rsidP="00E5339A">
      <w:pPr>
        <w:numPr>
          <w:ilvl w:val="0"/>
          <w:numId w:val="7"/>
        </w:numPr>
        <w:spacing w:after="0" w:line="384" w:lineRule="atLeast"/>
        <w:ind w:right="2925"/>
        <w:textAlignment w:val="baseline"/>
        <w:rPr>
          <w:rFonts w:ascii="Arial" w:hAnsi="Arial" w:cs="Arial"/>
          <w:sz w:val="24"/>
          <w:szCs w:val="24"/>
        </w:rPr>
      </w:pPr>
      <w:r w:rsidRPr="008C3FAA">
        <w:rPr>
          <w:rFonts w:ascii="Arial" w:hAnsi="Arial" w:cs="Arial"/>
          <w:sz w:val="24"/>
          <w:szCs w:val="24"/>
        </w:rPr>
        <w:t>Could we schedule a free consultation so that I can meet you and see your office?</w:t>
      </w:r>
    </w:p>
    <w:p w:rsidR="00390A13" w:rsidRPr="008C3FAA" w:rsidRDefault="00390A13" w:rsidP="005637B0">
      <w:pPr>
        <w:spacing w:after="0" w:line="384" w:lineRule="atLeast"/>
        <w:ind w:left="360" w:right="2925"/>
        <w:textAlignment w:val="baseline"/>
        <w:rPr>
          <w:rFonts w:ascii="Arial" w:hAnsi="Arial" w:cs="Arial"/>
          <w:sz w:val="24"/>
          <w:szCs w:val="24"/>
        </w:rPr>
      </w:pPr>
    </w:p>
    <w:p w:rsidR="00390A13" w:rsidRDefault="00390A13" w:rsidP="005637B0">
      <w:pPr>
        <w:spacing w:after="0" w:line="384" w:lineRule="atLeast"/>
        <w:ind w:left="360" w:right="2925"/>
        <w:textAlignment w:val="baseline"/>
        <w:rPr>
          <w:rFonts w:ascii="Arial" w:hAnsi="Arial" w:cs="Arial"/>
          <w:sz w:val="24"/>
          <w:szCs w:val="24"/>
        </w:rPr>
      </w:pPr>
      <w:r w:rsidRPr="008C3FAA">
        <w:rPr>
          <w:rFonts w:ascii="Arial" w:hAnsi="Arial" w:cs="Arial"/>
          <w:sz w:val="24"/>
          <w:szCs w:val="24"/>
        </w:rPr>
        <w:t>If you like what you hear, ask for a free face-to-face visit so that you can see the tutoring environment. Take your child with you and see how he/she interacts with the potential tutor. Make </w:t>
      </w:r>
      <w:r w:rsidRPr="008C3FAA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sure</w:t>
      </w:r>
      <w:r w:rsidRPr="008C3FAA">
        <w:rPr>
          <w:rFonts w:ascii="Arial" w:hAnsi="Arial" w:cs="Arial"/>
          <w:sz w:val="24"/>
          <w:szCs w:val="24"/>
        </w:rPr>
        <w:t> the tutor has </w:t>
      </w:r>
      <w:r w:rsidRPr="008C3FAA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lots</w:t>
      </w:r>
      <w:r w:rsidRPr="008C3FAA">
        <w:rPr>
          <w:rFonts w:ascii="Arial" w:hAnsi="Arial" w:cs="Arial"/>
          <w:sz w:val="24"/>
          <w:szCs w:val="24"/>
        </w:rPr>
        <w:t> of experience working with dyslexic children.</w:t>
      </w:r>
    </w:p>
    <w:p w:rsidR="00390A13" w:rsidRDefault="00390A13" w:rsidP="005637B0">
      <w:pPr>
        <w:spacing w:after="0" w:line="384" w:lineRule="atLeast"/>
        <w:ind w:left="360" w:right="2925"/>
        <w:textAlignment w:val="baseline"/>
        <w:rPr>
          <w:rFonts w:ascii="Arial" w:hAnsi="Arial" w:cs="Arial"/>
          <w:sz w:val="24"/>
          <w:szCs w:val="24"/>
        </w:rPr>
      </w:pPr>
    </w:p>
    <w:p w:rsidR="00390A13" w:rsidRPr="008C3FAA" w:rsidRDefault="00390A13" w:rsidP="005637B0">
      <w:pPr>
        <w:spacing w:after="0" w:line="384" w:lineRule="atLeast"/>
        <w:ind w:left="360" w:right="2925"/>
        <w:textAlignment w:val="baseline"/>
        <w:rPr>
          <w:rFonts w:ascii="Arial" w:hAnsi="Arial" w:cs="Arial"/>
          <w:sz w:val="24"/>
          <w:szCs w:val="24"/>
        </w:rPr>
      </w:pPr>
    </w:p>
    <w:p w:rsidR="00390A13" w:rsidRPr="008C3FAA" w:rsidRDefault="00390A13" w:rsidP="00E5339A">
      <w:pPr>
        <w:pBdr>
          <w:top w:val="single" w:sz="48" w:space="0" w:color="auto"/>
        </w:pBdr>
        <w:spacing w:after="0" w:line="240" w:lineRule="auto"/>
        <w:ind w:right="2925"/>
        <w:textAlignment w:val="baseline"/>
        <w:outlineLvl w:val="2"/>
        <w:rPr>
          <w:rFonts w:ascii="Arial" w:hAnsi="Arial" w:cs="Arial"/>
          <w:b/>
          <w:bCs/>
          <w:sz w:val="24"/>
          <w:szCs w:val="24"/>
        </w:rPr>
      </w:pPr>
      <w:r w:rsidRPr="008C3FAA">
        <w:rPr>
          <w:rFonts w:ascii="Arial" w:hAnsi="Arial" w:cs="Arial"/>
          <w:b/>
          <w:bCs/>
          <w:sz w:val="36"/>
          <w:szCs w:val="36"/>
          <w:bdr w:val="none" w:sz="0" w:space="0" w:color="auto" w:frame="1"/>
        </w:rPr>
        <w:t>Su</w:t>
      </w:r>
      <w:r>
        <w:rPr>
          <w:rFonts w:ascii="Arial" w:hAnsi="Arial" w:cs="Arial"/>
          <w:b/>
          <w:bCs/>
          <w:sz w:val="36"/>
          <w:szCs w:val="36"/>
          <w:bdr w:val="none" w:sz="0" w:space="0" w:color="auto" w:frame="1"/>
        </w:rPr>
        <w:t xml:space="preserve">ccessful Tutoring Needs These 5 </w:t>
      </w:r>
      <w:r w:rsidRPr="008C3FAA">
        <w:rPr>
          <w:rFonts w:ascii="Arial" w:hAnsi="Arial" w:cs="Arial"/>
          <w:b/>
          <w:bCs/>
          <w:sz w:val="36"/>
          <w:szCs w:val="36"/>
          <w:bdr w:val="none" w:sz="0" w:space="0" w:color="auto" w:frame="1"/>
        </w:rPr>
        <w:t>Things</w:t>
      </w:r>
    </w:p>
    <w:p w:rsidR="00390A13" w:rsidRDefault="00390A13" w:rsidP="00E5339A">
      <w:pPr>
        <w:spacing w:after="0" w:line="384" w:lineRule="atLeast"/>
        <w:ind w:right="2925"/>
        <w:textAlignment w:val="baseline"/>
        <w:rPr>
          <w:rFonts w:ascii="Arial" w:hAnsi="Arial" w:cs="Arial"/>
          <w:sz w:val="24"/>
          <w:szCs w:val="24"/>
        </w:rPr>
      </w:pPr>
    </w:p>
    <w:p w:rsidR="00390A13" w:rsidRPr="008C3FAA" w:rsidRDefault="00390A13" w:rsidP="00E5339A">
      <w:pPr>
        <w:spacing w:after="0" w:line="384" w:lineRule="atLeast"/>
        <w:ind w:right="2925"/>
        <w:textAlignment w:val="baseline"/>
        <w:rPr>
          <w:rFonts w:ascii="Arial" w:hAnsi="Arial" w:cs="Arial"/>
          <w:sz w:val="24"/>
          <w:szCs w:val="24"/>
        </w:rPr>
      </w:pPr>
      <w:r w:rsidRPr="008C3FAA">
        <w:rPr>
          <w:rFonts w:ascii="Arial" w:hAnsi="Arial" w:cs="Arial"/>
          <w:sz w:val="24"/>
          <w:szCs w:val="24"/>
        </w:rPr>
        <w:t>Susan Barton advises parents to seek professional one-on-one tutoring for their child outside of the public school system. That's because to bring the reading, writing, and spelling skills of a child with dyslexia up to grade level, you need these 5 things:</w:t>
      </w:r>
    </w:p>
    <w:p w:rsidR="00390A13" w:rsidRPr="008C3FAA" w:rsidRDefault="00390A13" w:rsidP="00E5339A">
      <w:pPr>
        <w:spacing w:after="0" w:line="384" w:lineRule="atLeast"/>
        <w:ind w:right="2925"/>
        <w:textAlignment w:val="baseline"/>
        <w:rPr>
          <w:rFonts w:ascii="Arial" w:hAnsi="Arial" w:cs="Arial"/>
          <w:sz w:val="24"/>
          <w:szCs w:val="24"/>
        </w:rPr>
      </w:pPr>
    </w:p>
    <w:p w:rsidR="00390A13" w:rsidRPr="008C3FAA" w:rsidRDefault="00390A13" w:rsidP="005637B0">
      <w:pPr>
        <w:numPr>
          <w:ilvl w:val="0"/>
          <w:numId w:val="8"/>
        </w:numPr>
        <w:spacing w:after="0" w:line="324" w:lineRule="atLeast"/>
        <w:ind w:right="2925"/>
        <w:textAlignment w:val="baseline"/>
        <w:rPr>
          <w:rFonts w:ascii="Arial" w:hAnsi="Arial" w:cs="Arial"/>
          <w:sz w:val="24"/>
          <w:szCs w:val="24"/>
        </w:rPr>
      </w:pPr>
      <w:r w:rsidRPr="008C3FAA">
        <w:rPr>
          <w:rFonts w:ascii="Arial" w:hAnsi="Arial" w:cs="Arial"/>
          <w:sz w:val="24"/>
          <w:szCs w:val="24"/>
        </w:rPr>
        <w:t>The right system (an Orton-Gillingham system)</w:t>
      </w:r>
    </w:p>
    <w:p w:rsidR="00390A13" w:rsidRPr="008C3FAA" w:rsidRDefault="00390A13" w:rsidP="005637B0">
      <w:pPr>
        <w:numPr>
          <w:ilvl w:val="0"/>
          <w:numId w:val="8"/>
        </w:numPr>
        <w:spacing w:after="0" w:line="324" w:lineRule="atLeast"/>
        <w:ind w:right="2925"/>
        <w:textAlignment w:val="baseline"/>
        <w:rPr>
          <w:rFonts w:ascii="Arial" w:hAnsi="Arial" w:cs="Arial"/>
          <w:sz w:val="24"/>
          <w:szCs w:val="24"/>
        </w:rPr>
      </w:pPr>
      <w:r w:rsidRPr="008C3FAA">
        <w:rPr>
          <w:rFonts w:ascii="Arial" w:hAnsi="Arial" w:cs="Arial"/>
          <w:sz w:val="24"/>
          <w:szCs w:val="24"/>
        </w:rPr>
        <w:t>The right tutor or teacher (someone who is well trained and certified in that Orton-Gillingham system)</w:t>
      </w:r>
    </w:p>
    <w:p w:rsidR="00390A13" w:rsidRPr="008C3FAA" w:rsidRDefault="00390A13" w:rsidP="005637B0">
      <w:pPr>
        <w:numPr>
          <w:ilvl w:val="0"/>
          <w:numId w:val="8"/>
        </w:numPr>
        <w:spacing w:after="0" w:line="324" w:lineRule="atLeast"/>
        <w:ind w:right="2925"/>
        <w:textAlignment w:val="baseline"/>
        <w:rPr>
          <w:rFonts w:ascii="Arial" w:hAnsi="Arial" w:cs="Arial"/>
          <w:sz w:val="24"/>
          <w:szCs w:val="24"/>
        </w:rPr>
      </w:pPr>
      <w:r w:rsidRPr="008C3FAA">
        <w:rPr>
          <w:rFonts w:ascii="Arial" w:hAnsi="Arial" w:cs="Arial"/>
          <w:sz w:val="24"/>
          <w:szCs w:val="24"/>
        </w:rPr>
        <w:t>The right intensity level (at least twice a week, for an hour each time)</w:t>
      </w:r>
    </w:p>
    <w:p w:rsidR="00390A13" w:rsidRPr="008C3FAA" w:rsidRDefault="00390A13" w:rsidP="005637B0">
      <w:pPr>
        <w:numPr>
          <w:ilvl w:val="0"/>
          <w:numId w:val="8"/>
        </w:numPr>
        <w:spacing w:after="0" w:line="324" w:lineRule="atLeast"/>
        <w:ind w:right="2925"/>
        <w:textAlignment w:val="baseline"/>
        <w:rPr>
          <w:rFonts w:ascii="Arial" w:hAnsi="Arial" w:cs="Arial"/>
          <w:sz w:val="24"/>
          <w:szCs w:val="24"/>
        </w:rPr>
      </w:pPr>
      <w:r w:rsidRPr="008C3FAA">
        <w:rPr>
          <w:rFonts w:ascii="Arial" w:hAnsi="Arial" w:cs="Arial"/>
          <w:sz w:val="24"/>
          <w:szCs w:val="24"/>
        </w:rPr>
        <w:t>The right setting (one-on-one tutoring is best; one-on-three is maximum)</w:t>
      </w:r>
    </w:p>
    <w:p w:rsidR="00390A13" w:rsidRPr="008C3FAA" w:rsidRDefault="00390A13" w:rsidP="005637B0">
      <w:pPr>
        <w:numPr>
          <w:ilvl w:val="0"/>
          <w:numId w:val="8"/>
        </w:numPr>
        <w:spacing w:after="0" w:line="324" w:lineRule="atLeast"/>
        <w:ind w:right="2925"/>
        <w:textAlignment w:val="baseline"/>
        <w:rPr>
          <w:rFonts w:ascii="Arial" w:hAnsi="Arial" w:cs="Arial"/>
          <w:sz w:val="24"/>
          <w:szCs w:val="24"/>
        </w:rPr>
      </w:pPr>
      <w:r w:rsidRPr="008C3FAA">
        <w:rPr>
          <w:rFonts w:ascii="Arial" w:hAnsi="Arial" w:cs="Arial"/>
          <w:sz w:val="24"/>
          <w:szCs w:val="24"/>
        </w:rPr>
        <w:t>For the right duration (until the student's skills are at or beyond grade level)</w:t>
      </w:r>
    </w:p>
    <w:p w:rsidR="00390A13" w:rsidRPr="008C3FAA" w:rsidRDefault="00390A13" w:rsidP="005637B0">
      <w:pPr>
        <w:spacing w:after="0" w:line="324" w:lineRule="atLeast"/>
        <w:ind w:left="165" w:right="2925"/>
        <w:textAlignment w:val="baseline"/>
        <w:rPr>
          <w:rFonts w:ascii="Arial" w:hAnsi="Arial" w:cs="Arial"/>
          <w:sz w:val="24"/>
          <w:szCs w:val="24"/>
        </w:rPr>
      </w:pPr>
    </w:p>
    <w:p w:rsidR="00390A13" w:rsidRPr="008C3FAA" w:rsidRDefault="00390A13" w:rsidP="005637B0">
      <w:pPr>
        <w:spacing w:after="0" w:line="384" w:lineRule="atLeast"/>
        <w:ind w:right="2925"/>
        <w:textAlignment w:val="baseline"/>
        <w:rPr>
          <w:rFonts w:ascii="Arial" w:hAnsi="Arial" w:cs="Arial"/>
          <w:sz w:val="24"/>
          <w:szCs w:val="24"/>
        </w:rPr>
      </w:pPr>
      <w:r w:rsidRPr="008C3FAA">
        <w:rPr>
          <w:rFonts w:ascii="Arial" w:hAnsi="Arial" w:cs="Arial"/>
          <w:sz w:val="24"/>
          <w:szCs w:val="24"/>
        </w:rPr>
        <w:t>Most public schools cannot provide those five elements. So parents should either send their child to a private school for dyslexic children, hire a private tutor who is certified in an Orton-Gillingham system, or get trained in an Orton-Gillingham system and tutor their own child.</w:t>
      </w:r>
    </w:p>
    <w:p w:rsidR="00390A13" w:rsidRPr="008C3FAA" w:rsidRDefault="00390A13">
      <w:pPr>
        <w:rPr>
          <w:rFonts w:ascii="Arial" w:hAnsi="Arial" w:cs="Arial"/>
        </w:rPr>
      </w:pPr>
    </w:p>
    <w:p w:rsidR="00390A13" w:rsidRPr="008C3FAA" w:rsidRDefault="00390A13">
      <w:pPr>
        <w:rPr>
          <w:rFonts w:ascii="Arial" w:hAnsi="Arial" w:cs="Arial"/>
        </w:rPr>
      </w:pPr>
    </w:p>
    <w:p w:rsidR="00390A13" w:rsidRPr="008C3FAA" w:rsidRDefault="00390A13">
      <w:pPr>
        <w:rPr>
          <w:rFonts w:ascii="Arial" w:hAnsi="Arial" w:cs="Arial"/>
        </w:rPr>
      </w:pPr>
    </w:p>
    <w:sectPr w:rsidR="00390A13" w:rsidRPr="008C3FAA" w:rsidSect="00563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1ED2"/>
    <w:multiLevelType w:val="hybridMultilevel"/>
    <w:tmpl w:val="351AB084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>
    <w:nsid w:val="1F136338"/>
    <w:multiLevelType w:val="hybridMultilevel"/>
    <w:tmpl w:val="4E023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20B50"/>
    <w:multiLevelType w:val="multilevel"/>
    <w:tmpl w:val="3FA0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118E8"/>
    <w:multiLevelType w:val="multilevel"/>
    <w:tmpl w:val="6AD0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99E4FD3"/>
    <w:multiLevelType w:val="multilevel"/>
    <w:tmpl w:val="4F78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500EEF"/>
    <w:multiLevelType w:val="multilevel"/>
    <w:tmpl w:val="2252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015D2"/>
    <w:multiLevelType w:val="multilevel"/>
    <w:tmpl w:val="A004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54A71B8"/>
    <w:multiLevelType w:val="multilevel"/>
    <w:tmpl w:val="F6D2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39A"/>
    <w:rsid w:val="000E02B9"/>
    <w:rsid w:val="00390A13"/>
    <w:rsid w:val="003B0553"/>
    <w:rsid w:val="004E0605"/>
    <w:rsid w:val="00557156"/>
    <w:rsid w:val="005637B0"/>
    <w:rsid w:val="00825886"/>
    <w:rsid w:val="00882293"/>
    <w:rsid w:val="008C3FAA"/>
    <w:rsid w:val="00954A08"/>
    <w:rsid w:val="009642A7"/>
    <w:rsid w:val="00BA5D93"/>
    <w:rsid w:val="00C7173D"/>
    <w:rsid w:val="00E5339A"/>
    <w:rsid w:val="00F4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5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1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420</Words>
  <Characters>2400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Find a Tutor</dc:title>
  <dc:subject/>
  <dc:creator>Moms New</dc:creator>
  <cp:keywords/>
  <dc:description/>
  <cp:lastModifiedBy>TFD</cp:lastModifiedBy>
  <cp:revision>4</cp:revision>
  <dcterms:created xsi:type="dcterms:W3CDTF">2014-06-26T19:42:00Z</dcterms:created>
  <dcterms:modified xsi:type="dcterms:W3CDTF">2014-07-09T03:39:00Z</dcterms:modified>
</cp:coreProperties>
</file>